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28624B" w14:paraId="50F0D7E0" w14:textId="77777777" w:rsidTr="00D01176">
        <w:tc>
          <w:tcPr>
            <w:tcW w:w="4322" w:type="dxa"/>
            <w:shd w:val="clear" w:color="auto" w:fill="1F497D" w:themeFill="text2"/>
          </w:tcPr>
          <w:p w14:paraId="792CD9C0" w14:textId="35130DCE" w:rsidR="0028624B" w:rsidRPr="005F4ED2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F4ED2">
              <w:rPr>
                <w:b/>
                <w:color w:val="FFFFFF" w:themeColor="background1"/>
                <w:lang w:val="ca"/>
              </w:rPr>
              <w:t>DENUNCIANT</w:t>
            </w:r>
          </w:p>
        </w:tc>
        <w:tc>
          <w:tcPr>
            <w:tcW w:w="4322" w:type="dxa"/>
          </w:tcPr>
          <w:p w14:paraId="48AA8659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31ADA16E" w14:textId="77777777" w:rsidTr="00D01176">
        <w:tc>
          <w:tcPr>
            <w:tcW w:w="4322" w:type="dxa"/>
          </w:tcPr>
          <w:p w14:paraId="42969A85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Nom i cognoms</w:t>
            </w:r>
          </w:p>
        </w:tc>
        <w:tc>
          <w:tcPr>
            <w:tcW w:w="4322" w:type="dxa"/>
          </w:tcPr>
          <w:p w14:paraId="26B2BA9B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61E96DB7" w14:textId="77777777" w:rsidTr="00D01176">
        <w:tc>
          <w:tcPr>
            <w:tcW w:w="4322" w:type="dxa"/>
          </w:tcPr>
          <w:p w14:paraId="6D16B99F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Telèfon de contacte</w:t>
            </w:r>
          </w:p>
        </w:tc>
        <w:tc>
          <w:tcPr>
            <w:tcW w:w="4322" w:type="dxa"/>
          </w:tcPr>
          <w:p w14:paraId="1BDBFF9A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730278A1" w14:textId="77777777" w:rsidTr="00D01176">
        <w:tc>
          <w:tcPr>
            <w:tcW w:w="4322" w:type="dxa"/>
          </w:tcPr>
          <w:p w14:paraId="5322FD37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Correu electrònic de contacte</w:t>
            </w:r>
          </w:p>
        </w:tc>
        <w:tc>
          <w:tcPr>
            <w:tcW w:w="4322" w:type="dxa"/>
          </w:tcPr>
          <w:p w14:paraId="00590ADD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75B4C9C7" w14:textId="77777777" w:rsidTr="00D01176">
        <w:tc>
          <w:tcPr>
            <w:tcW w:w="4322" w:type="dxa"/>
          </w:tcPr>
          <w:p w14:paraId="40DAA91B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 xml:space="preserve">¿Denúncia en nom propi? </w:t>
            </w:r>
          </w:p>
        </w:tc>
        <w:tc>
          <w:tcPr>
            <w:tcW w:w="4322" w:type="dxa"/>
          </w:tcPr>
          <w:p w14:paraId="1F965956" w14:textId="77777777" w:rsidR="0028624B" w:rsidRDefault="0028624B" w:rsidP="0028624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lang w:val="ca"/>
              </w:rPr>
              <w:t xml:space="preserve">Sí    </w:t>
            </w:r>
          </w:p>
          <w:p w14:paraId="65EDFAA0" w14:textId="77777777" w:rsidR="0028624B" w:rsidRDefault="0028624B" w:rsidP="0028624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lang w:val="ca"/>
              </w:rPr>
              <w:t xml:space="preserve">No            </w:t>
            </w:r>
          </w:p>
        </w:tc>
      </w:tr>
      <w:tr w:rsidR="0028624B" w14:paraId="4B703259" w14:textId="77777777" w:rsidTr="00D01176">
        <w:tc>
          <w:tcPr>
            <w:tcW w:w="4322" w:type="dxa"/>
          </w:tcPr>
          <w:p w14:paraId="33ADC896" w14:textId="4FF4B486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Si no denuncia en nom propi, per favor indíqu</w:t>
            </w:r>
            <w:r w:rsidR="001764A7">
              <w:rPr>
                <w:lang w:val="ca"/>
              </w:rPr>
              <w:t>i</w:t>
            </w:r>
            <w:r>
              <w:rPr>
                <w:lang w:val="ca"/>
              </w:rPr>
              <w:t xml:space="preserve"> la identitat i dades de contacte (si les coneix) del perjudicat/a i la seva relació amb el mateix.</w:t>
            </w:r>
          </w:p>
        </w:tc>
        <w:tc>
          <w:tcPr>
            <w:tcW w:w="4322" w:type="dxa"/>
          </w:tcPr>
          <w:p w14:paraId="2CF4EE8C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4F61B732" w14:textId="77777777" w:rsidTr="00D01176">
        <w:tc>
          <w:tcPr>
            <w:tcW w:w="4322" w:type="dxa"/>
          </w:tcPr>
          <w:p w14:paraId="2A4850BB" w14:textId="77777777" w:rsidR="0028624B" w:rsidRDefault="0028624B" w:rsidP="00D01176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14:paraId="334DEBF4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7822D199" w14:textId="77777777" w:rsidTr="00D01176">
        <w:tc>
          <w:tcPr>
            <w:tcW w:w="4322" w:type="dxa"/>
          </w:tcPr>
          <w:p w14:paraId="72BDE4E8" w14:textId="77777777" w:rsidR="0028624B" w:rsidRDefault="0028624B" w:rsidP="00D01176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14:paraId="7A03A01F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32C9199C" w14:textId="77777777" w:rsidTr="00D01176">
        <w:tc>
          <w:tcPr>
            <w:tcW w:w="4322" w:type="dxa"/>
          </w:tcPr>
          <w:p w14:paraId="6ACFE306" w14:textId="77777777" w:rsidR="0028624B" w:rsidRDefault="0028624B" w:rsidP="00D01176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14:paraId="4445548A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47F1045E" w14:textId="77777777" w:rsidTr="00D01176">
        <w:tc>
          <w:tcPr>
            <w:tcW w:w="4322" w:type="dxa"/>
            <w:shd w:val="clear" w:color="auto" w:fill="1F497D" w:themeFill="text2"/>
          </w:tcPr>
          <w:p w14:paraId="67E84997" w14:textId="77777777" w:rsidR="0028624B" w:rsidRPr="005F4ED2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F4ED2">
              <w:rPr>
                <w:b/>
                <w:color w:val="FFFFFF" w:themeColor="background1"/>
                <w:lang w:val="ca"/>
              </w:rPr>
              <w:t>DENUNCIAT/A</w:t>
            </w:r>
          </w:p>
        </w:tc>
        <w:tc>
          <w:tcPr>
            <w:tcW w:w="4322" w:type="dxa"/>
          </w:tcPr>
          <w:p w14:paraId="555C107A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2331C33B" w14:textId="77777777" w:rsidTr="00D01176">
        <w:tc>
          <w:tcPr>
            <w:tcW w:w="4322" w:type="dxa"/>
          </w:tcPr>
          <w:p w14:paraId="04416125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Nom i cognoms</w:t>
            </w:r>
          </w:p>
          <w:p w14:paraId="5B38777F" w14:textId="77777777" w:rsidR="0028624B" w:rsidRDefault="0028624B" w:rsidP="00D01176">
            <w:pPr>
              <w:spacing w:line="360" w:lineRule="auto"/>
              <w:jc w:val="both"/>
            </w:pPr>
          </w:p>
          <w:p w14:paraId="204D1FAD" w14:textId="77777777" w:rsidR="0028624B" w:rsidRDefault="0028624B" w:rsidP="00D01176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14:paraId="49C4EFD6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6169109C" w14:textId="77777777" w:rsidTr="00D01176">
        <w:tc>
          <w:tcPr>
            <w:tcW w:w="4322" w:type="dxa"/>
          </w:tcPr>
          <w:p w14:paraId="471B63C8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Altres dades identificatives que ens pugui facilitar</w:t>
            </w:r>
          </w:p>
          <w:p w14:paraId="00CFD616" w14:textId="77777777" w:rsidR="0028624B" w:rsidRDefault="0028624B" w:rsidP="00D01176">
            <w:pPr>
              <w:spacing w:line="360" w:lineRule="auto"/>
              <w:jc w:val="both"/>
            </w:pPr>
          </w:p>
          <w:p w14:paraId="4054C915" w14:textId="77777777" w:rsidR="0028624B" w:rsidRDefault="0028624B" w:rsidP="00D01176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14:paraId="0FB30239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3509EE9F" w14:textId="77777777" w:rsidTr="00D01176">
        <w:tc>
          <w:tcPr>
            <w:tcW w:w="4322" w:type="dxa"/>
          </w:tcPr>
          <w:p w14:paraId="16AF0A97" w14:textId="084054EC" w:rsidR="0028624B" w:rsidRDefault="00CF27E7" w:rsidP="00D01176">
            <w:pPr>
              <w:spacing w:line="360" w:lineRule="auto"/>
              <w:jc w:val="both"/>
            </w:pPr>
            <w:r>
              <w:rPr>
                <w:lang w:val="ca"/>
              </w:rPr>
              <w:t>Col·legi on presta serveis</w:t>
            </w:r>
          </w:p>
        </w:tc>
        <w:tc>
          <w:tcPr>
            <w:tcW w:w="4322" w:type="dxa"/>
          </w:tcPr>
          <w:p w14:paraId="272B0CB3" w14:textId="77777777" w:rsidR="00CF27E7" w:rsidRDefault="00CF27E7" w:rsidP="00D01176">
            <w:pPr>
              <w:spacing w:line="360" w:lineRule="auto"/>
              <w:jc w:val="both"/>
            </w:pPr>
          </w:p>
          <w:p w14:paraId="540AF4E5" w14:textId="77777777" w:rsidR="00CF27E7" w:rsidRDefault="00CF27E7" w:rsidP="00D01176">
            <w:pPr>
              <w:spacing w:line="360" w:lineRule="auto"/>
              <w:jc w:val="both"/>
            </w:pPr>
          </w:p>
          <w:p w14:paraId="5435F522" w14:textId="3992E93F" w:rsidR="00CF27E7" w:rsidRDefault="00CF27E7" w:rsidP="00D01176">
            <w:pPr>
              <w:spacing w:line="360" w:lineRule="auto"/>
              <w:jc w:val="both"/>
            </w:pPr>
          </w:p>
        </w:tc>
      </w:tr>
      <w:tr w:rsidR="0028624B" w14:paraId="6E2D38A6" w14:textId="77777777" w:rsidTr="00D01176">
        <w:tc>
          <w:tcPr>
            <w:tcW w:w="4322" w:type="dxa"/>
            <w:shd w:val="clear" w:color="auto" w:fill="1F497D" w:themeFill="text2"/>
          </w:tcPr>
          <w:p w14:paraId="5914185C" w14:textId="77777777" w:rsidR="0028624B" w:rsidRPr="005F4ED2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F4ED2">
              <w:rPr>
                <w:b/>
                <w:color w:val="FFFFFF" w:themeColor="background1"/>
                <w:lang w:val="ca"/>
              </w:rPr>
              <w:t>QUÈ HA PASSAT?</w:t>
            </w:r>
          </w:p>
        </w:tc>
        <w:tc>
          <w:tcPr>
            <w:tcW w:w="4322" w:type="dxa"/>
          </w:tcPr>
          <w:p w14:paraId="72F77003" w14:textId="77777777" w:rsidR="0028624B" w:rsidRDefault="0028624B" w:rsidP="00D01176">
            <w:pPr>
              <w:spacing w:line="360" w:lineRule="auto"/>
              <w:jc w:val="both"/>
            </w:pPr>
          </w:p>
          <w:p w14:paraId="19912731" w14:textId="77777777" w:rsidR="0028624B" w:rsidRDefault="0028624B" w:rsidP="00D01176">
            <w:pPr>
              <w:spacing w:line="360" w:lineRule="auto"/>
              <w:jc w:val="both"/>
            </w:pPr>
          </w:p>
          <w:p w14:paraId="70993F44" w14:textId="77777777" w:rsidR="0028624B" w:rsidRDefault="0028624B" w:rsidP="00D01176">
            <w:pPr>
              <w:spacing w:line="360" w:lineRule="auto"/>
              <w:jc w:val="both"/>
            </w:pPr>
          </w:p>
          <w:p w14:paraId="421D03F2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6AD7C15D" w14:textId="77777777" w:rsidTr="00D01176">
        <w:tc>
          <w:tcPr>
            <w:tcW w:w="4322" w:type="dxa"/>
            <w:shd w:val="clear" w:color="auto" w:fill="1F497D" w:themeFill="text2"/>
          </w:tcPr>
          <w:p w14:paraId="57E31B0F" w14:textId="77777777" w:rsidR="0028624B" w:rsidRPr="005F4ED2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F4ED2">
              <w:rPr>
                <w:b/>
                <w:color w:val="FFFFFF" w:themeColor="background1"/>
                <w:lang w:val="ca"/>
              </w:rPr>
              <w:t>QUAN HA PASSAT?</w:t>
            </w:r>
          </w:p>
        </w:tc>
        <w:tc>
          <w:tcPr>
            <w:tcW w:w="4322" w:type="dxa"/>
          </w:tcPr>
          <w:p w14:paraId="3E91F7E0" w14:textId="77777777" w:rsidR="0028624B" w:rsidRDefault="0028624B" w:rsidP="00D01176">
            <w:pPr>
              <w:spacing w:line="360" w:lineRule="auto"/>
              <w:jc w:val="both"/>
            </w:pPr>
          </w:p>
          <w:p w14:paraId="00DF15A9" w14:textId="77777777" w:rsidR="0028624B" w:rsidRDefault="0028624B" w:rsidP="00D01176">
            <w:pPr>
              <w:spacing w:line="360" w:lineRule="auto"/>
              <w:jc w:val="both"/>
            </w:pPr>
          </w:p>
          <w:p w14:paraId="094E9A3D" w14:textId="77777777" w:rsidR="0028624B" w:rsidRDefault="0028624B" w:rsidP="00D01176">
            <w:pPr>
              <w:spacing w:line="360" w:lineRule="auto"/>
              <w:jc w:val="both"/>
            </w:pPr>
          </w:p>
          <w:p w14:paraId="277FBF39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3897189E" w14:textId="77777777" w:rsidTr="00D01176">
        <w:tc>
          <w:tcPr>
            <w:tcW w:w="4322" w:type="dxa"/>
            <w:shd w:val="clear" w:color="auto" w:fill="1F497D" w:themeFill="text2"/>
          </w:tcPr>
          <w:p w14:paraId="7221F233" w14:textId="77777777" w:rsidR="0028624B" w:rsidRPr="005F4ED2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F4ED2">
              <w:rPr>
                <w:b/>
                <w:color w:val="FFFFFF" w:themeColor="background1"/>
                <w:lang w:val="ca"/>
              </w:rPr>
              <w:lastRenderedPageBreak/>
              <w:t>MITJANS PROBATORIS</w:t>
            </w:r>
          </w:p>
        </w:tc>
        <w:tc>
          <w:tcPr>
            <w:tcW w:w="4322" w:type="dxa"/>
          </w:tcPr>
          <w:p w14:paraId="1B5575DB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05301411" w14:textId="77777777" w:rsidTr="00D01176">
        <w:tc>
          <w:tcPr>
            <w:tcW w:w="4322" w:type="dxa"/>
          </w:tcPr>
          <w:p w14:paraId="179838DF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Per favor, indiqui la identitat i dades de contacte de les persones que poden conèixer o han pogut presenciar els fets descrits.</w:t>
            </w:r>
          </w:p>
        </w:tc>
        <w:tc>
          <w:tcPr>
            <w:tcW w:w="4322" w:type="dxa"/>
          </w:tcPr>
          <w:p w14:paraId="45CA83D3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7241156D" w14:textId="77777777" w:rsidTr="00D01176">
        <w:tc>
          <w:tcPr>
            <w:tcW w:w="4322" w:type="dxa"/>
          </w:tcPr>
          <w:p w14:paraId="207E7E8F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Per favor, acompanyi aquells documents o altres mitjans probatoris que ens puguin servir per investigar els fets denunciats</w:t>
            </w:r>
          </w:p>
        </w:tc>
        <w:tc>
          <w:tcPr>
            <w:tcW w:w="4322" w:type="dxa"/>
          </w:tcPr>
          <w:p w14:paraId="2FC9F823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0282B4FA" w14:textId="77777777" w:rsidTr="00D01176">
        <w:tc>
          <w:tcPr>
            <w:tcW w:w="4322" w:type="dxa"/>
            <w:shd w:val="clear" w:color="auto" w:fill="1F497D" w:themeFill="text2"/>
          </w:tcPr>
          <w:p w14:paraId="45DFF813" w14:textId="77777777" w:rsidR="0028624B" w:rsidRPr="005F4ED2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F4ED2">
              <w:rPr>
                <w:b/>
                <w:color w:val="FFFFFF" w:themeColor="background1"/>
                <w:lang w:val="ca"/>
              </w:rPr>
              <w:t>ALTRES INFORMACIONS</w:t>
            </w:r>
          </w:p>
        </w:tc>
        <w:tc>
          <w:tcPr>
            <w:tcW w:w="4322" w:type="dxa"/>
          </w:tcPr>
          <w:p w14:paraId="3C3CC5F2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22128548" w14:textId="77777777" w:rsidTr="00D01176">
        <w:tc>
          <w:tcPr>
            <w:tcW w:w="4322" w:type="dxa"/>
          </w:tcPr>
          <w:p w14:paraId="6B65890C" w14:textId="77777777" w:rsidR="0028624B" w:rsidRDefault="0028624B" w:rsidP="00D01176">
            <w:pPr>
              <w:spacing w:line="360" w:lineRule="auto"/>
              <w:jc w:val="both"/>
            </w:pPr>
            <w:r>
              <w:rPr>
                <w:lang w:val="ca"/>
              </w:rPr>
              <w:t>Per favor, indíqueu qualsevol altra informació que consideri pot resultar útil per a l' esclariment dels fets denunciats.</w:t>
            </w:r>
          </w:p>
        </w:tc>
        <w:tc>
          <w:tcPr>
            <w:tcW w:w="4322" w:type="dxa"/>
          </w:tcPr>
          <w:p w14:paraId="31479456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0E62B45E" w14:textId="77777777" w:rsidTr="00D01176">
        <w:tc>
          <w:tcPr>
            <w:tcW w:w="4322" w:type="dxa"/>
            <w:shd w:val="clear" w:color="auto" w:fill="1F497D" w:themeFill="text2"/>
          </w:tcPr>
          <w:p w14:paraId="3B8FCD0F" w14:textId="77777777" w:rsidR="0028624B" w:rsidRPr="00CD5C77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CD5C77">
              <w:rPr>
                <w:b/>
                <w:color w:val="FFFFFF" w:themeColor="background1"/>
                <w:lang w:val="ca"/>
              </w:rPr>
              <w:t>Data</w:t>
            </w:r>
          </w:p>
        </w:tc>
        <w:tc>
          <w:tcPr>
            <w:tcW w:w="4322" w:type="dxa"/>
          </w:tcPr>
          <w:p w14:paraId="16BA913E" w14:textId="77777777" w:rsidR="0028624B" w:rsidRDefault="0028624B" w:rsidP="00D01176">
            <w:pPr>
              <w:spacing w:line="360" w:lineRule="auto"/>
              <w:jc w:val="both"/>
            </w:pPr>
          </w:p>
        </w:tc>
      </w:tr>
      <w:tr w:rsidR="0028624B" w14:paraId="2E3DD291" w14:textId="77777777" w:rsidTr="00D01176">
        <w:tc>
          <w:tcPr>
            <w:tcW w:w="4322" w:type="dxa"/>
            <w:shd w:val="clear" w:color="auto" w:fill="1F497D" w:themeFill="text2"/>
          </w:tcPr>
          <w:p w14:paraId="7BAE4081" w14:textId="77777777" w:rsidR="0028624B" w:rsidRPr="00CD5C77" w:rsidRDefault="0028624B" w:rsidP="00D01176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CD5C77">
              <w:rPr>
                <w:b/>
                <w:color w:val="FFFFFF" w:themeColor="background1"/>
                <w:lang w:val="ca"/>
              </w:rPr>
              <w:t>Signatura</w:t>
            </w:r>
          </w:p>
        </w:tc>
        <w:tc>
          <w:tcPr>
            <w:tcW w:w="4322" w:type="dxa"/>
          </w:tcPr>
          <w:p w14:paraId="66ED8434" w14:textId="77777777" w:rsidR="0028624B" w:rsidRDefault="0028624B" w:rsidP="00D01176">
            <w:pPr>
              <w:spacing w:line="360" w:lineRule="auto"/>
              <w:jc w:val="both"/>
            </w:pPr>
          </w:p>
          <w:p w14:paraId="40F5BC19" w14:textId="77777777" w:rsidR="0028624B" w:rsidRDefault="0028624B" w:rsidP="00D01176">
            <w:pPr>
              <w:spacing w:line="360" w:lineRule="auto"/>
              <w:jc w:val="both"/>
            </w:pPr>
          </w:p>
        </w:tc>
      </w:tr>
    </w:tbl>
    <w:p w14:paraId="5EB8258F" w14:textId="4735B85D" w:rsidR="00930DA6" w:rsidRDefault="00000000" w:rsidP="00790D47">
      <w:pPr>
        <w:spacing w:after="0" w:line="360" w:lineRule="auto"/>
        <w:jc w:val="both"/>
      </w:pPr>
    </w:p>
    <w:p w14:paraId="72EE9A0E" w14:textId="4698F5DC" w:rsidR="0028624B" w:rsidRDefault="0028624B" w:rsidP="00790D47">
      <w:pPr>
        <w:spacing w:after="0" w:line="360" w:lineRule="auto"/>
        <w:jc w:val="both"/>
      </w:pPr>
    </w:p>
    <w:p w14:paraId="751CCC9D" w14:textId="7B05677B" w:rsidR="0028624B" w:rsidRDefault="00D727F2" w:rsidP="00790D47">
      <w:pPr>
        <w:spacing w:after="0" w:line="360" w:lineRule="auto"/>
        <w:jc w:val="both"/>
      </w:pPr>
      <w:r>
        <w:rPr>
          <w:lang w:val="ca"/>
        </w:rPr>
        <w:t>CLÀUSULA INFORMATIVA PROTECCIÓ DE DADES</w:t>
      </w:r>
    </w:p>
    <w:p w14:paraId="74E1433E" w14:textId="35669636" w:rsidR="0028624B" w:rsidRDefault="002C4C05" w:rsidP="0028624B">
      <w:pPr>
        <w:spacing w:after="0"/>
        <w:jc w:val="both"/>
      </w:pPr>
      <w:r>
        <w:rPr>
          <w:lang w:val="ca"/>
        </w:rPr>
        <w:t>Les dades personals i informació incorporades a aquesta denúncia seran tractades pel Col·legi ............ ........</w:t>
      </w:r>
      <w:r w:rsidR="0028624B">
        <w:rPr>
          <w:lang w:val="ca"/>
        </w:rPr>
        <w:t xml:space="preserve"> </w:t>
      </w:r>
      <w:r w:rsidR="00DA4F57">
        <w:rPr>
          <w:lang w:val="ca"/>
        </w:rPr>
        <w:t>, la titularitat de</w:t>
      </w:r>
      <w:r w:rsidR="00AB3944">
        <w:rPr>
          <w:lang w:val="ca"/>
        </w:rPr>
        <w:t>l</w:t>
      </w:r>
      <w:r w:rsidR="00DA4F57">
        <w:rPr>
          <w:lang w:val="ca"/>
        </w:rPr>
        <w:t xml:space="preserve"> qual correspon a la Fundació Diocesana Ramon Llull</w:t>
      </w:r>
      <w:r w:rsidR="00995CE0">
        <w:rPr>
          <w:lang w:val="ca"/>
        </w:rPr>
        <w:t>, NIF R07007471, amb domicili social al carrer mare de Déu de la Victòria</w:t>
      </w:r>
      <w:r w:rsidR="003B3038">
        <w:rPr>
          <w:lang w:val="ca"/>
        </w:rPr>
        <w:t xml:space="preserve"> núm. Dades de contacte del centre: ......................................................</w:t>
      </w:r>
      <w:r w:rsidR="0028624B">
        <w:rPr>
          <w:lang w:val="ca"/>
        </w:rPr>
        <w:t xml:space="preserve"> </w:t>
      </w:r>
      <w:r w:rsidR="003B3038">
        <w:rPr>
          <w:lang w:val="ca"/>
        </w:rPr>
        <w:t>.................................</w:t>
      </w:r>
      <w:r w:rsidR="0028624B">
        <w:rPr>
          <w:lang w:val="ca"/>
        </w:rPr>
        <w:t xml:space="preserve"> </w:t>
      </w:r>
      <w:r w:rsidR="00F84F81">
        <w:rPr>
          <w:lang w:val="ca"/>
        </w:rPr>
        <w:t>.... ,Dades de contacte del delegat de protecció de dades dpd@fcdm.es</w:t>
      </w:r>
      <w:r w:rsidR="00C349F9">
        <w:rPr>
          <w:lang w:val="ca"/>
        </w:rPr>
        <w:t>,</w:t>
      </w:r>
      <w:r w:rsidR="00F84F81">
        <w:rPr>
          <w:lang w:val="ca"/>
        </w:rPr>
        <w:t xml:space="preserve"> amb la finalitat d'atendre el protocol d'actuació del centre davant l'assetjament</w:t>
      </w:r>
      <w:r w:rsidR="0028624B" w:rsidRPr="00D123D6">
        <w:rPr>
          <w:b/>
          <w:bCs/>
          <w:lang w:val="ca"/>
        </w:rPr>
        <w:t>. Aquesta informació és de caràcter confidencial i tots els intervinents en el desenvolupament del protocol tenen l' obligació de guardar secret en relació amb el seu contingut</w:t>
      </w:r>
      <w:r w:rsidR="0028624B" w:rsidRPr="00D123D6">
        <w:rPr>
          <w:lang w:val="ca"/>
        </w:rPr>
        <w:t xml:space="preserve">. La legitimació del tractament deriva del compliment d' obligacions legals per part del centre i en l' interès legítim en l' esclariment dels fets. Les dades personals i informació generada per aquesta activitat podran ser comunicades pel centre al Ministeri Fiscal, a l'Administració de Justícia, als Cossos i Forces de Seguretat de l'Estat i/o a l'Administració amb competències en la matèria. Conservarem les dades i informació per complir la finalitat assenyalada i determinació de les possibles responsabilitats que se' n puguin derivar, així com durant els terminis legals que resultin d' aplicació. Pot exercitar els drets d' accés, rectificació, supressió, oposició portabilitat i limitació del tractament, en els termes previstos en la normativa estatal i </w:t>
      </w:r>
      <w:r w:rsidR="0028624B" w:rsidRPr="00D123D6">
        <w:rPr>
          <w:lang w:val="ca"/>
        </w:rPr>
        <w:lastRenderedPageBreak/>
        <w:t>europea en matèria de protecció de dades dirigint-se per escrit a la seu social del centre indicada o bé enviant-la a l' adreça electrònica dpd@fcdm.es. Igualment, si no està conforme amb el tractament, pot presentar una reclamació davant l' Agència Espanyola de Protecció de Dades.</w:t>
      </w:r>
    </w:p>
    <w:p w14:paraId="4CFF13F2" w14:textId="463D347A" w:rsidR="0028624B" w:rsidRDefault="0028624B" w:rsidP="00790D47">
      <w:pPr>
        <w:spacing w:after="0" w:line="360" w:lineRule="auto"/>
        <w:jc w:val="both"/>
      </w:pPr>
    </w:p>
    <w:sectPr w:rsidR="0028624B" w:rsidSect="000F38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0924" w14:textId="77777777" w:rsidR="006F4617" w:rsidRDefault="006F4617" w:rsidP="00D54EAE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42DA7CDE" w14:textId="77777777" w:rsidR="006F4617" w:rsidRDefault="006F4617" w:rsidP="00D54EAE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440F" w14:textId="77777777" w:rsidR="006F4617" w:rsidRDefault="006F4617" w:rsidP="00D54EAE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6FDFE1F5" w14:textId="77777777" w:rsidR="006F4617" w:rsidRDefault="006F4617" w:rsidP="00D54EAE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639" w:type="dxa"/>
      <w:tblInd w:w="-572" w:type="dxa"/>
      <w:tblLook w:val="04A0" w:firstRow="1" w:lastRow="0" w:firstColumn="1" w:lastColumn="0" w:noHBand="0" w:noVBand="1"/>
    </w:tblPr>
    <w:tblGrid>
      <w:gridCol w:w="3314"/>
      <w:gridCol w:w="3477"/>
      <w:gridCol w:w="1067"/>
      <w:gridCol w:w="1781"/>
    </w:tblGrid>
    <w:tr w:rsidR="0028624B" w:rsidRPr="00AD01C0" w14:paraId="1A07B641" w14:textId="77777777" w:rsidTr="00E01894">
      <w:tc>
        <w:tcPr>
          <w:tcW w:w="3314" w:type="dxa"/>
          <w:vMerge w:val="restart"/>
          <w:vAlign w:val="center"/>
        </w:tcPr>
        <w:p w14:paraId="09F1744B" w14:textId="5B9B54E9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</w:tc>
      <w:tc>
        <w:tcPr>
          <w:tcW w:w="3477" w:type="dxa"/>
          <w:vMerge w:val="restart"/>
          <w:vAlign w:val="center"/>
        </w:tcPr>
        <w:p w14:paraId="0F072057" w14:textId="77777777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  <w:p w14:paraId="5EBDE20E" w14:textId="6DCE534C" w:rsidR="0028624B" w:rsidRDefault="0028624B" w:rsidP="00E01894">
          <w:pPr>
            <w:jc w:val="center"/>
            <w:rPr>
              <w:rFonts w:ascii="Calibri" w:eastAsia="Calibri" w:hAnsi="Calibri" w:cs="Times New Roman"/>
              <w:b/>
              <w:color w:val="1F497D" w:themeColor="text2"/>
            </w:rPr>
          </w:pPr>
          <w:r w:rsidRPr="0028624B">
            <w:rPr>
              <w:b/>
              <w:color w:val="1F497D" w:themeColor="text2"/>
              <w:lang w:val="ca"/>
            </w:rPr>
            <w:t>DENÚNCIA/RECLAMACIÓ PER ASSETJAMENT SEXUAL</w:t>
          </w:r>
        </w:p>
        <w:p w14:paraId="5835B4DF" w14:textId="77777777" w:rsidR="0028624B" w:rsidRDefault="0028624B" w:rsidP="00E01894">
          <w:pPr>
            <w:jc w:val="center"/>
            <w:rPr>
              <w:rFonts w:ascii="Calibri" w:eastAsia="Calibri" w:hAnsi="Calibri" w:cs="Times New Roman"/>
              <w:b/>
              <w:color w:val="1F497D" w:themeColor="text2"/>
            </w:rPr>
          </w:pPr>
        </w:p>
        <w:p w14:paraId="3459842E" w14:textId="35960B21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b/>
              <w:color w:val="1F497D" w:themeColor="text2"/>
            </w:rPr>
          </w:pPr>
        </w:p>
      </w:tc>
      <w:tc>
        <w:tcPr>
          <w:tcW w:w="1067" w:type="dxa"/>
          <w:vAlign w:val="center"/>
        </w:tcPr>
        <w:p w14:paraId="6930BAA4" w14:textId="77777777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  <w:r w:rsidRPr="00E01894">
            <w:rPr>
              <w:color w:val="1F497D" w:themeColor="text2"/>
              <w:lang w:val="ca"/>
            </w:rPr>
            <w:t>Versió</w:t>
          </w:r>
        </w:p>
      </w:tc>
      <w:tc>
        <w:tcPr>
          <w:tcW w:w="1781" w:type="dxa"/>
        </w:tcPr>
        <w:p w14:paraId="0D750EEE" w14:textId="77777777" w:rsidR="0028624B" w:rsidRDefault="0028624B" w:rsidP="005D23C7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  <w:p w14:paraId="5ECA82C5" w14:textId="77777777" w:rsidR="0028624B" w:rsidRPr="005D23C7" w:rsidRDefault="0028624B" w:rsidP="005D23C7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  <w:r w:rsidRPr="005D23C7">
            <w:rPr>
              <w:color w:val="1F497D" w:themeColor="text2"/>
              <w:lang w:val="ca"/>
            </w:rPr>
            <w:t>1</w:t>
          </w:r>
        </w:p>
      </w:tc>
    </w:tr>
    <w:tr w:rsidR="0028624B" w:rsidRPr="00AD01C0" w14:paraId="471F96FF" w14:textId="77777777" w:rsidTr="00E01894">
      <w:tc>
        <w:tcPr>
          <w:tcW w:w="3314" w:type="dxa"/>
          <w:vMerge/>
          <w:vAlign w:val="center"/>
        </w:tcPr>
        <w:p w14:paraId="0EA918B3" w14:textId="77777777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</w:tc>
      <w:tc>
        <w:tcPr>
          <w:tcW w:w="3477" w:type="dxa"/>
          <w:vMerge/>
          <w:vAlign w:val="center"/>
        </w:tcPr>
        <w:p w14:paraId="082549AC" w14:textId="77777777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</w:tc>
      <w:tc>
        <w:tcPr>
          <w:tcW w:w="1067" w:type="dxa"/>
          <w:vAlign w:val="center"/>
        </w:tcPr>
        <w:p w14:paraId="1987F945" w14:textId="06E9775E" w:rsidR="0028624B" w:rsidRPr="00E01894" w:rsidRDefault="0028624B" w:rsidP="00E01894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</w:tc>
      <w:tc>
        <w:tcPr>
          <w:tcW w:w="1781" w:type="dxa"/>
        </w:tcPr>
        <w:p w14:paraId="1379EA56" w14:textId="1F5E7CE1" w:rsidR="0028624B" w:rsidRPr="005D23C7" w:rsidRDefault="0028624B" w:rsidP="005D23C7">
          <w:pPr>
            <w:jc w:val="center"/>
            <w:rPr>
              <w:rFonts w:ascii="Calibri" w:eastAsia="Calibri" w:hAnsi="Calibri" w:cs="Times New Roman"/>
              <w:color w:val="1F497D" w:themeColor="text2"/>
            </w:rPr>
          </w:pPr>
        </w:p>
      </w:tc>
    </w:tr>
  </w:tbl>
  <w:p w14:paraId="21F07F7E" w14:textId="77777777" w:rsidR="00D54EAE" w:rsidRDefault="00D54EAE">
    <w:pPr>
      <w:pStyle w:val="Encabezado"/>
    </w:pPr>
  </w:p>
  <w:p w14:paraId="2257C9DC" w14:textId="77777777" w:rsidR="00D54EAE" w:rsidRDefault="00D54EAE">
    <w:pPr>
      <w:pStyle w:val="Encabezado"/>
    </w:pPr>
  </w:p>
  <w:p w14:paraId="1CE7C288" w14:textId="77777777" w:rsidR="00D54EAE" w:rsidRDefault="00D54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0BA"/>
    <w:multiLevelType w:val="hybridMultilevel"/>
    <w:tmpl w:val="56E4EA82"/>
    <w:lvl w:ilvl="0" w:tplc="42B233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56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75F6E"/>
    <w:rsid w:val="000F38EF"/>
    <w:rsid w:val="001764A7"/>
    <w:rsid w:val="001F6FA6"/>
    <w:rsid w:val="0028624B"/>
    <w:rsid w:val="0029361B"/>
    <w:rsid w:val="002C4C05"/>
    <w:rsid w:val="003523FB"/>
    <w:rsid w:val="003B3038"/>
    <w:rsid w:val="003C0640"/>
    <w:rsid w:val="004C6143"/>
    <w:rsid w:val="005B51B5"/>
    <w:rsid w:val="005D23C7"/>
    <w:rsid w:val="005D4F14"/>
    <w:rsid w:val="006441EC"/>
    <w:rsid w:val="00650747"/>
    <w:rsid w:val="006627A4"/>
    <w:rsid w:val="006F4617"/>
    <w:rsid w:val="007576AC"/>
    <w:rsid w:val="00790D47"/>
    <w:rsid w:val="007A1BCF"/>
    <w:rsid w:val="007A599C"/>
    <w:rsid w:val="009531D9"/>
    <w:rsid w:val="009903AE"/>
    <w:rsid w:val="0099159D"/>
    <w:rsid w:val="00995CE0"/>
    <w:rsid w:val="00AB3944"/>
    <w:rsid w:val="00AD01C0"/>
    <w:rsid w:val="00AF0E46"/>
    <w:rsid w:val="00C349F9"/>
    <w:rsid w:val="00C62A87"/>
    <w:rsid w:val="00C75CD9"/>
    <w:rsid w:val="00CF27E7"/>
    <w:rsid w:val="00D07A6A"/>
    <w:rsid w:val="00D54EAE"/>
    <w:rsid w:val="00D727F2"/>
    <w:rsid w:val="00D80177"/>
    <w:rsid w:val="00DA4F57"/>
    <w:rsid w:val="00E01894"/>
    <w:rsid w:val="00F42984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EBF93"/>
  <w15:docId w15:val="{98353192-130F-422A-8BC3-3DA773B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EAE"/>
  </w:style>
  <w:style w:type="paragraph" w:styleId="Piedepgina">
    <w:name w:val="footer"/>
    <w:basedOn w:val="Normal"/>
    <w:link w:val="PiedepginaCar"/>
    <w:uiPriority w:val="99"/>
    <w:unhideWhenUsed/>
    <w:rsid w:val="00D5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AE"/>
  </w:style>
  <w:style w:type="table" w:customStyle="1" w:styleId="Tablaconcuadrcula1">
    <w:name w:val="Tabla con cuadrícula1"/>
    <w:basedOn w:val="Tablanormal"/>
    <w:next w:val="Tablaconcuadrcula"/>
    <w:uiPriority w:val="59"/>
    <w:rsid w:val="00AD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D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624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4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o.pacheco\Documents\Plantillas%20personalizadas%20de%20Office\HOJA%20LOP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LOPD</Template>
  <TotalTime>32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alfonso.pacheco</dc:creator>
  <dc:description/>
  <cp:lastModifiedBy>Alfonso Pacheco Cifuentes</cp:lastModifiedBy>
  <cp:revision>4</cp:revision>
  <dcterms:created xsi:type="dcterms:W3CDTF">2022-10-11T11:25:00Z</dcterms:created>
  <dcterms:modified xsi:type="dcterms:W3CDTF">2022-11-07T15:20:00Z</dcterms:modified>
  <cp:category/>
</cp:coreProperties>
</file>